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DESENHOS</w:t>
      </w:r>
    </w:p>
    <w:p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183A5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183A54" w:rsidRPr="00510B84" w:rsidRDefault="00183A5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8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" filled="f" strokecolor="silver">
                <v:stroke dashstyle="dash"/>
                <v:textbox>
                  <w:txbxContent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183A5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183A54" w:rsidRPr="00510B84" w:rsidRDefault="00183A5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9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3EDF320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26B01" w:rsidRPr="00F27F45" w:rsidRDefault="00191291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1</w:t>
      </w:r>
    </w:p>
    <w:p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8C70A3" w:rsidRDefault="00183A54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0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" filled="f" strokecolor="silver">
                <v:stroke dashstyle="dash"/>
                <v:textbox>
                  <w:txbxContent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8C70A3" w:rsidRDefault="00183A54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1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86467A" w:rsidRPr="00F27F45" w:rsidRDefault="0086467A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2</w:t>
      </w:r>
    </w:p>
    <w:p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183A54" w:rsidRPr="00510B84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2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183A54" w:rsidRPr="00510B84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3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98A5FD3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7346" w:rsidRPr="00F27F45" w:rsidRDefault="00D77346" w:rsidP="00D77346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3</w: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012FFE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:rsidR="00D77346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4" w:history="1">
                              <w:r w:rsidR="00012FFE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" filled="f" strokecolor="silver">
                <v:stroke dashstyle="dash"/>
                <v:textbox>
                  <w:txbxContent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012FFE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:rsidR="00D77346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5" w:history="1">
                        <w:r w:rsidR="00012FFE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442E16" w:rsidRPr="00F27F45" w:rsidRDefault="00304E8C" w:rsidP="00304E8C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4</w:t>
      </w:r>
    </w:p>
    <w:sectPr w:rsidR="00442E16" w:rsidRPr="00F27F45" w:rsidSect="0075026A">
      <w:headerReference w:type="default" r:id="rId16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F8" w:rsidRDefault="004678F8">
      <w:r>
        <w:separator/>
      </w:r>
    </w:p>
  </w:endnote>
  <w:endnote w:type="continuationSeparator" w:id="0">
    <w:p w:rsidR="004678F8" w:rsidRDefault="0046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F8" w:rsidRDefault="004678F8">
      <w:r>
        <w:separator/>
      </w:r>
    </w:p>
  </w:footnote>
  <w:footnote w:type="continuationSeparator" w:id="0">
    <w:p w:rsidR="004678F8" w:rsidRDefault="0046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C8" w:rsidRPr="00F27F45" w:rsidRDefault="0075026A">
    <w:pPr>
      <w:pStyle w:val="Cabealho"/>
      <w:jc w:val="center"/>
      <w:rPr>
        <w:rFonts w:ascii="Arial" w:hAnsi="Arial" w:cs="Arial"/>
      </w:rPr>
    </w:pP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PAGE   \* MERGEFORMAT </w:instrText>
    </w:r>
    <w:r w:rsidRPr="00F27F45">
      <w:rPr>
        <w:rFonts w:ascii="Arial" w:hAnsi="Arial" w:cs="Arial"/>
        <w:b/>
        <w:bCs/>
      </w:rPr>
      <w:fldChar w:fldCharType="separate"/>
    </w:r>
    <w:r w:rsidR="00F27F45">
      <w:rPr>
        <w:rFonts w:ascii="Arial" w:hAnsi="Arial" w:cs="Arial"/>
        <w:b/>
        <w:bCs/>
        <w:noProof/>
      </w:rPr>
      <w:t>1</w:t>
    </w:r>
    <w:r w:rsidRPr="00F27F45">
      <w:rPr>
        <w:rFonts w:ascii="Arial" w:hAnsi="Arial" w:cs="Arial"/>
        <w:b/>
        <w:bCs/>
      </w:rPr>
      <w:fldChar w:fldCharType="end"/>
    </w:r>
    <w:r w:rsidRPr="00F27F45">
      <w:rPr>
        <w:rFonts w:ascii="Arial" w:hAnsi="Arial" w:cs="Arial"/>
        <w:b/>
        <w:bCs/>
      </w:rPr>
      <w:t xml:space="preserve"> / </w:t>
    </w: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NUMPAGES   \* MERGEFORMAT </w:instrText>
    </w:r>
    <w:r w:rsidRPr="00F27F45">
      <w:rPr>
        <w:rFonts w:ascii="Arial" w:hAnsi="Arial" w:cs="Arial"/>
        <w:b/>
        <w:bCs/>
      </w:rPr>
      <w:fldChar w:fldCharType="separate"/>
    </w:r>
    <w:r w:rsidR="00F27F45">
      <w:rPr>
        <w:rFonts w:ascii="Arial" w:hAnsi="Arial" w:cs="Arial"/>
        <w:b/>
        <w:bCs/>
        <w:noProof/>
      </w:rPr>
      <w:t>2</w:t>
    </w:r>
    <w:r w:rsidRPr="00F27F45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BF"/>
    <w:rsid w:val="000068BB"/>
    <w:rsid w:val="00012FFE"/>
    <w:rsid w:val="00016575"/>
    <w:rsid w:val="000317F5"/>
    <w:rsid w:val="00046E29"/>
    <w:rsid w:val="0005137D"/>
    <w:rsid w:val="00055D06"/>
    <w:rsid w:val="00064E72"/>
    <w:rsid w:val="00065DC8"/>
    <w:rsid w:val="000700A7"/>
    <w:rsid w:val="00080E8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75E4"/>
    <w:rsid w:val="001116CF"/>
    <w:rsid w:val="00121987"/>
    <w:rsid w:val="00124498"/>
    <w:rsid w:val="0012588F"/>
    <w:rsid w:val="00131464"/>
    <w:rsid w:val="00132B55"/>
    <w:rsid w:val="00132CAD"/>
    <w:rsid w:val="00133808"/>
    <w:rsid w:val="00134A53"/>
    <w:rsid w:val="00147264"/>
    <w:rsid w:val="001762A7"/>
    <w:rsid w:val="00180E75"/>
    <w:rsid w:val="00181CC1"/>
    <w:rsid w:val="00183A54"/>
    <w:rsid w:val="00190EEF"/>
    <w:rsid w:val="00191291"/>
    <w:rsid w:val="00191699"/>
    <w:rsid w:val="001B0F1A"/>
    <w:rsid w:val="001C116D"/>
    <w:rsid w:val="001D45FF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0CC9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3459D"/>
    <w:rsid w:val="00340523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6439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678F8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86B3E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1F17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E46E2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39BF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8297D"/>
    <w:rsid w:val="00D910FA"/>
    <w:rsid w:val="00D941EF"/>
    <w:rsid w:val="00DA092C"/>
    <w:rsid w:val="00DA4291"/>
    <w:rsid w:val="00DB2B92"/>
    <w:rsid w:val="00DC0499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27F45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4EF4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CCFDA-E2DB-4291-93E9-DE0BE6C0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e\AppData\Local\Temp\Temp1_ModelodopedidodepatentePI05072021.zip\Modelo%20do%20pedido%20de%20patente%20-%20PI%20-%20Desenhos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ED0E-1FFC-4D91-9AE2-5F003DA5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Desenhos v3</Template>
  <TotalTime>1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Hellen Cristina Weiber de Lima</dc:creator>
  <cp:lastModifiedBy>Hellen Cristina Weiber de Lima</cp:lastModifiedBy>
  <cp:revision>1</cp:revision>
  <dcterms:created xsi:type="dcterms:W3CDTF">2023-07-31T18:49:00Z</dcterms:created>
  <dcterms:modified xsi:type="dcterms:W3CDTF">2023-07-31T18:50:00Z</dcterms:modified>
</cp:coreProperties>
</file>