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F4E0" w14:textId="77777777" w:rsidR="002C6589" w:rsidRDefault="002C6589">
      <w:pPr>
        <w:pStyle w:val="Standard"/>
        <w:spacing w:line="276" w:lineRule="auto"/>
        <w:jc w:val="center"/>
      </w:pPr>
    </w:p>
    <w:p w14:paraId="70683CEB" w14:textId="77777777" w:rsidR="002C6589" w:rsidRDefault="002C6589">
      <w:pPr>
        <w:pStyle w:val="Standard"/>
        <w:jc w:val="center"/>
      </w:pPr>
    </w:p>
    <w:p w14:paraId="69F5F3D6" w14:textId="77777777" w:rsidR="002C6589" w:rsidRDefault="00C52168">
      <w:pPr>
        <w:pStyle w:val="Standard"/>
        <w:ind w:right="-1"/>
        <w:jc w:val="center"/>
        <w:rPr>
          <w:b/>
        </w:rPr>
      </w:pPr>
      <w:r>
        <w:rPr>
          <w:b/>
        </w:rPr>
        <w:t>RELATÓRIO FINAL DO</w:t>
      </w:r>
    </w:p>
    <w:p w14:paraId="1B984B4F" w14:textId="77777777" w:rsidR="002C6589" w:rsidRDefault="00C52168">
      <w:pPr>
        <w:pStyle w:val="Standard"/>
        <w:ind w:right="-1"/>
        <w:jc w:val="center"/>
        <w:rPr>
          <w:b/>
        </w:rPr>
      </w:pPr>
      <w:r>
        <w:rPr>
          <w:b/>
        </w:rPr>
        <w:t>CURSO DE ESPECIALIZAÇÃO EM</w:t>
      </w:r>
    </w:p>
    <w:p w14:paraId="3C8DE520" w14:textId="77777777" w:rsidR="002C6589" w:rsidRDefault="00C52168">
      <w:pPr>
        <w:pStyle w:val="Standard"/>
        <w:ind w:right="-1"/>
        <w:jc w:val="center"/>
        <w:rPr>
          <w:b/>
          <w:bCs/>
        </w:rPr>
      </w:pPr>
      <w:bookmarkStart w:id="0" w:name="Texto1"/>
      <w:bookmarkEnd w:id="0"/>
      <w:r>
        <w:rPr>
          <w:b/>
          <w:bCs/>
        </w:rPr>
        <w:t>(NOME DO CURSO)</w:t>
      </w:r>
    </w:p>
    <w:p w14:paraId="2A9BC4C8" w14:textId="77777777" w:rsidR="002C6589" w:rsidRDefault="00C52168">
      <w:pPr>
        <w:pStyle w:val="Standard"/>
        <w:ind w:right="-1"/>
        <w:jc w:val="center"/>
        <w:rPr>
          <w:b/>
          <w:bCs/>
        </w:rPr>
      </w:pPr>
      <w:r>
        <w:rPr>
          <w:b/>
          <w:bCs/>
        </w:rPr>
        <w:t>ANO</w:t>
      </w:r>
    </w:p>
    <w:p w14:paraId="34D9036D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4652D1D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880741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2F1BBC5" w14:textId="77777777" w:rsidR="002C6589" w:rsidRDefault="002C6589">
      <w:pPr>
        <w:pStyle w:val="Standard"/>
        <w:ind w:right="-1"/>
        <w:jc w:val="center"/>
        <w:rPr>
          <w:b/>
        </w:rPr>
      </w:pPr>
    </w:p>
    <w:p w14:paraId="7EBD3740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BFD856A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7F41465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9BF14D9" w14:textId="77777777" w:rsidR="002C6589" w:rsidRDefault="002C6589">
      <w:pPr>
        <w:pStyle w:val="Standard"/>
        <w:ind w:right="-1"/>
        <w:jc w:val="center"/>
        <w:rPr>
          <w:b/>
        </w:rPr>
      </w:pPr>
    </w:p>
    <w:p w14:paraId="728F9E79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ABF7967" w14:textId="77777777" w:rsidR="002C6589" w:rsidRDefault="002C6589">
      <w:pPr>
        <w:pStyle w:val="Standard"/>
        <w:ind w:right="-1"/>
        <w:jc w:val="center"/>
        <w:rPr>
          <w:b/>
        </w:rPr>
      </w:pPr>
    </w:p>
    <w:p w14:paraId="6EA11831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529FD59" w14:textId="77777777" w:rsidR="002C6589" w:rsidRDefault="002C6589">
      <w:pPr>
        <w:pStyle w:val="Standard"/>
        <w:ind w:right="-1"/>
        <w:jc w:val="center"/>
        <w:rPr>
          <w:b/>
        </w:rPr>
      </w:pPr>
    </w:p>
    <w:p w14:paraId="26E90864" w14:textId="77777777" w:rsidR="002C6589" w:rsidRDefault="002C6589">
      <w:pPr>
        <w:pStyle w:val="Standard"/>
        <w:ind w:right="-1"/>
        <w:jc w:val="center"/>
        <w:rPr>
          <w:b/>
        </w:rPr>
      </w:pPr>
    </w:p>
    <w:p w14:paraId="54F39BA0" w14:textId="77777777" w:rsidR="002C6589" w:rsidRDefault="002C6589">
      <w:pPr>
        <w:pStyle w:val="Standard"/>
        <w:ind w:right="-1"/>
        <w:jc w:val="center"/>
        <w:rPr>
          <w:b/>
        </w:rPr>
      </w:pPr>
    </w:p>
    <w:p w14:paraId="20A624EA" w14:textId="77777777" w:rsidR="002C6589" w:rsidRDefault="002C6589">
      <w:pPr>
        <w:pStyle w:val="Standard"/>
        <w:ind w:right="-1"/>
        <w:jc w:val="center"/>
        <w:rPr>
          <w:b/>
        </w:rPr>
      </w:pPr>
    </w:p>
    <w:p w14:paraId="20E2EC0B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C861CF7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01207B3" w14:textId="77777777" w:rsidR="002C6589" w:rsidRDefault="002C6589">
      <w:pPr>
        <w:pStyle w:val="Standard"/>
        <w:ind w:right="-1"/>
        <w:jc w:val="center"/>
        <w:rPr>
          <w:b/>
        </w:rPr>
      </w:pPr>
    </w:p>
    <w:p w14:paraId="4EBE1AF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6E1C833D" w14:textId="77777777" w:rsidR="002C6589" w:rsidRDefault="002C6589">
      <w:pPr>
        <w:pStyle w:val="Standard"/>
        <w:ind w:right="-1"/>
        <w:jc w:val="center"/>
        <w:rPr>
          <w:b/>
        </w:rPr>
      </w:pPr>
    </w:p>
    <w:p w14:paraId="56E3B405" w14:textId="77777777" w:rsidR="002C6589" w:rsidRDefault="00C52168">
      <w:pPr>
        <w:pStyle w:val="Standard"/>
        <w:ind w:right="-1"/>
        <w:jc w:val="center"/>
      </w:pPr>
      <w:r>
        <w:rPr>
          <w:b/>
        </w:rPr>
        <w:t xml:space="preserve">Coordenador: </w:t>
      </w:r>
      <w:r>
        <w:rPr>
          <w:b/>
        </w:rPr>
        <w:t>_____________</w:t>
      </w:r>
    </w:p>
    <w:p w14:paraId="787DFD34" w14:textId="77777777" w:rsidR="002C6589" w:rsidRDefault="00C52168">
      <w:pPr>
        <w:pStyle w:val="Standard"/>
        <w:ind w:right="-1"/>
        <w:jc w:val="center"/>
      </w:pPr>
      <w:bookmarkStart w:id="1" w:name="Dropdown2"/>
      <w:bookmarkStart w:id="2" w:name="Texto3"/>
      <w:r>
        <w:rPr>
          <w:b/>
        </w:rPr>
        <w:t>Cu</w:t>
      </w:r>
      <w:bookmarkEnd w:id="1"/>
      <w:bookmarkEnd w:id="2"/>
      <w:r>
        <w:rPr>
          <w:b/>
        </w:rPr>
        <w:t>rso ofertado no Campus _______________</w:t>
      </w:r>
    </w:p>
    <w:p w14:paraId="1467A87B" w14:textId="77777777" w:rsidR="002C6589" w:rsidRDefault="002C6589">
      <w:pPr>
        <w:pStyle w:val="Standard"/>
        <w:ind w:right="-1"/>
        <w:jc w:val="center"/>
      </w:pPr>
    </w:p>
    <w:p w14:paraId="67B7426F" w14:textId="77777777" w:rsidR="002C6589" w:rsidRDefault="002C6589">
      <w:pPr>
        <w:pStyle w:val="Standard"/>
        <w:ind w:right="-1"/>
        <w:jc w:val="center"/>
      </w:pPr>
    </w:p>
    <w:p w14:paraId="7C7C8EA9" w14:textId="77777777" w:rsidR="002C6589" w:rsidRDefault="002C6589">
      <w:pPr>
        <w:pStyle w:val="Standard"/>
        <w:ind w:right="-1"/>
        <w:jc w:val="center"/>
        <w:rPr>
          <w:b/>
        </w:rPr>
      </w:pPr>
    </w:p>
    <w:p w14:paraId="5179F0A4" w14:textId="77777777" w:rsidR="002C6589" w:rsidRDefault="002C6589">
      <w:pPr>
        <w:pStyle w:val="Standard"/>
        <w:ind w:right="-1"/>
        <w:jc w:val="center"/>
        <w:rPr>
          <w:b/>
        </w:rPr>
      </w:pPr>
    </w:p>
    <w:p w14:paraId="4E11982C" w14:textId="77777777" w:rsidR="002C6589" w:rsidRDefault="002C6589">
      <w:pPr>
        <w:pStyle w:val="Standard"/>
        <w:ind w:right="-1"/>
        <w:jc w:val="center"/>
        <w:rPr>
          <w:b/>
        </w:rPr>
      </w:pPr>
    </w:p>
    <w:p w14:paraId="1407AC99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575308B" w14:textId="77777777" w:rsidR="002C6589" w:rsidRDefault="002C6589">
      <w:pPr>
        <w:pStyle w:val="Standard"/>
        <w:ind w:right="-1"/>
        <w:jc w:val="center"/>
        <w:rPr>
          <w:b/>
        </w:rPr>
      </w:pPr>
    </w:p>
    <w:p w14:paraId="7BD3F87E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DF0FC3A" w14:textId="77777777" w:rsidR="002C6589" w:rsidRDefault="002C6589">
      <w:pPr>
        <w:pStyle w:val="Standard"/>
        <w:ind w:right="-1"/>
        <w:jc w:val="center"/>
        <w:rPr>
          <w:b/>
        </w:rPr>
      </w:pPr>
    </w:p>
    <w:p w14:paraId="7108F9AF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05FACC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71733D74" w14:textId="77777777" w:rsidR="002C6589" w:rsidRDefault="002C6589">
      <w:pPr>
        <w:pStyle w:val="Standard"/>
        <w:ind w:right="-1"/>
        <w:jc w:val="center"/>
        <w:rPr>
          <w:b/>
        </w:rPr>
      </w:pPr>
    </w:p>
    <w:p w14:paraId="6D09871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218FB667" w14:textId="77777777" w:rsidR="002C6589" w:rsidRDefault="002C6589">
      <w:pPr>
        <w:pStyle w:val="Standard"/>
        <w:ind w:right="-1"/>
        <w:jc w:val="center"/>
        <w:rPr>
          <w:b/>
        </w:rPr>
      </w:pPr>
    </w:p>
    <w:p w14:paraId="2155407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5E9623A3" w14:textId="77777777" w:rsidR="002C6589" w:rsidRDefault="002C6589">
      <w:pPr>
        <w:pStyle w:val="Standard"/>
        <w:ind w:right="-1"/>
        <w:jc w:val="center"/>
        <w:rPr>
          <w:b/>
        </w:rPr>
      </w:pPr>
    </w:p>
    <w:p w14:paraId="40E21655" w14:textId="77777777" w:rsidR="002C6589" w:rsidRDefault="002C6589">
      <w:pPr>
        <w:pStyle w:val="Standard"/>
        <w:ind w:right="-1"/>
        <w:jc w:val="center"/>
        <w:rPr>
          <w:b/>
        </w:rPr>
      </w:pPr>
    </w:p>
    <w:p w14:paraId="3C7F86DB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3656072" w14:textId="77777777" w:rsidR="002C6589" w:rsidRDefault="002C6589">
      <w:pPr>
        <w:pStyle w:val="Standard"/>
        <w:ind w:right="-1"/>
        <w:jc w:val="center"/>
        <w:rPr>
          <w:b/>
        </w:rPr>
      </w:pPr>
    </w:p>
    <w:p w14:paraId="6331A391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25CEDB0" w14:textId="77777777" w:rsidR="002C6589" w:rsidRDefault="002C6589">
      <w:pPr>
        <w:pStyle w:val="Standard"/>
        <w:ind w:right="-1"/>
        <w:jc w:val="center"/>
        <w:rPr>
          <w:b/>
        </w:rPr>
      </w:pPr>
    </w:p>
    <w:p w14:paraId="42171DA7" w14:textId="77777777" w:rsidR="002C6589" w:rsidRDefault="002C6589">
      <w:pPr>
        <w:pStyle w:val="Standard"/>
        <w:ind w:right="-1"/>
        <w:jc w:val="center"/>
        <w:rPr>
          <w:b/>
        </w:rPr>
      </w:pPr>
    </w:p>
    <w:p w14:paraId="0BD969AA" w14:textId="77777777" w:rsidR="002C6589" w:rsidRDefault="00C52168">
      <w:pPr>
        <w:pStyle w:val="Standard"/>
        <w:ind w:right="-1"/>
        <w:jc w:val="center"/>
      </w:pPr>
      <w:bookmarkStart w:id="3" w:name="Dropdown1"/>
      <w:r>
        <w:rPr>
          <w:b/>
        </w:rPr>
        <w:t>G</w:t>
      </w:r>
      <w:bookmarkEnd w:id="3"/>
      <w:r>
        <w:rPr>
          <w:b/>
        </w:rPr>
        <w:t>uarapuava – Paraná</w:t>
      </w:r>
    </w:p>
    <w:p w14:paraId="2EB748A5" w14:textId="77777777" w:rsidR="002C6589" w:rsidRDefault="00C52168">
      <w:pPr>
        <w:pStyle w:val="Standard"/>
        <w:ind w:right="-1"/>
        <w:jc w:val="center"/>
      </w:pPr>
      <w:bookmarkStart w:id="4" w:name="Dropdown4"/>
      <w:bookmarkEnd w:id="4"/>
      <w:r>
        <w:rPr>
          <w:b/>
        </w:rPr>
        <w:t xml:space="preserve"> </w:t>
      </w:r>
      <w:bookmarkStart w:id="5" w:name="Texto58"/>
      <w:r>
        <w:rPr>
          <w:b/>
        </w:rPr>
        <w:t>A</w:t>
      </w:r>
      <w:bookmarkEnd w:id="5"/>
      <w:r>
        <w:rPr>
          <w:b/>
        </w:rPr>
        <w:t>NO</w:t>
      </w:r>
    </w:p>
    <w:p w14:paraId="486AAA06" w14:textId="77777777" w:rsidR="002C6589" w:rsidRDefault="00C52168">
      <w:pPr>
        <w:pStyle w:val="Standard"/>
        <w:pageBreakBefore/>
        <w:ind w:right="-1"/>
      </w:pPr>
      <w:r>
        <w:lastRenderedPageBreak/>
        <w:tab/>
      </w:r>
    </w:p>
    <w:p w14:paraId="3F0977FB" w14:textId="77777777" w:rsidR="002C6589" w:rsidRDefault="00C52168">
      <w:pPr>
        <w:pStyle w:val="Standard"/>
        <w:shd w:val="clear" w:color="auto" w:fill="CCCCCC"/>
        <w:ind w:right="-1"/>
        <w:jc w:val="center"/>
        <w:rPr>
          <w:b/>
        </w:rPr>
      </w:pPr>
      <w:r>
        <w:rPr>
          <w:b/>
        </w:rPr>
        <w:t xml:space="preserve">1. IDENTIFICAÇÃO DO </w:t>
      </w:r>
      <w:r>
        <w:rPr>
          <w:b/>
        </w:rPr>
        <w:t>PROJETO</w:t>
      </w:r>
    </w:p>
    <w:p w14:paraId="694C9CD1" w14:textId="77777777" w:rsidR="002C6589" w:rsidRDefault="00C52168">
      <w:pPr>
        <w:pStyle w:val="Standard"/>
        <w:ind w:left="2268" w:right="-1" w:hanging="2268"/>
        <w:rPr>
          <w:bCs/>
        </w:rPr>
      </w:pPr>
      <w:r>
        <w:rPr>
          <w:bCs/>
        </w:rPr>
        <w:t>1.1. Instituição:</w:t>
      </w:r>
    </w:p>
    <w:p w14:paraId="3B28E674" w14:textId="77777777" w:rsidR="002C6589" w:rsidRDefault="00C52168">
      <w:pPr>
        <w:pStyle w:val="Standard"/>
        <w:ind w:left="2268" w:right="-1" w:hanging="2268"/>
        <w:rPr>
          <w:b/>
        </w:rPr>
      </w:pPr>
      <w:r>
        <w:rPr>
          <w:b/>
        </w:rPr>
        <w:t>Universidade Estadual do Centro-Oeste – UNICENTRO.</w:t>
      </w:r>
    </w:p>
    <w:p w14:paraId="2B1DB287" w14:textId="77777777" w:rsidR="002C6589" w:rsidRDefault="002C6589">
      <w:pPr>
        <w:pStyle w:val="Standard"/>
        <w:ind w:left="2268" w:right="-1" w:hanging="2268"/>
        <w:rPr>
          <w:b/>
        </w:rPr>
      </w:pPr>
    </w:p>
    <w:p w14:paraId="2D56BC56" w14:textId="77777777" w:rsidR="002C6589" w:rsidRDefault="00C52168">
      <w:pPr>
        <w:pStyle w:val="Standard"/>
        <w:ind w:left="1276" w:right="-1" w:hanging="1276"/>
      </w:pPr>
      <w:r>
        <w:rPr>
          <w:bCs/>
        </w:rPr>
        <w:t xml:space="preserve">1.2. Curso:  </w:t>
      </w:r>
      <w:r>
        <w:rPr>
          <w:b/>
          <w:bCs/>
        </w:rPr>
        <w:t>_______________</w:t>
      </w:r>
    </w:p>
    <w:p w14:paraId="7383FA2B" w14:textId="77777777" w:rsidR="002C6589" w:rsidRDefault="002C6589">
      <w:pPr>
        <w:pStyle w:val="Standard"/>
        <w:ind w:left="1276" w:right="-1" w:hanging="1276"/>
      </w:pPr>
    </w:p>
    <w:p w14:paraId="2921360A" w14:textId="77777777" w:rsidR="002C6589" w:rsidRDefault="00C52168">
      <w:pPr>
        <w:pStyle w:val="Standard"/>
        <w:ind w:left="1276" w:right="-1" w:hanging="1276"/>
      </w:pPr>
      <w:r>
        <w:rPr>
          <w:bCs/>
        </w:rPr>
        <w:t>1.3. Grande área e área de conhecimento:</w:t>
      </w:r>
      <w:r>
        <w:rPr>
          <w:b/>
        </w:rPr>
        <w:t>_______________ e __________</w:t>
      </w:r>
    </w:p>
    <w:p w14:paraId="7A22DF31" w14:textId="77777777" w:rsidR="002C6589" w:rsidRDefault="002C6589">
      <w:pPr>
        <w:pStyle w:val="Standard"/>
        <w:ind w:left="426" w:right="-1" w:hanging="426"/>
        <w:rPr>
          <w:bCs/>
        </w:rPr>
      </w:pPr>
    </w:p>
    <w:p w14:paraId="26D95888" w14:textId="77777777" w:rsidR="002C6589" w:rsidRDefault="00C52168">
      <w:pPr>
        <w:pStyle w:val="Standard"/>
        <w:ind w:left="426" w:right="-1" w:hanging="426"/>
        <w:rPr>
          <w:bCs/>
        </w:rPr>
      </w:pPr>
      <w:bookmarkStart w:id="6" w:name="Texto10"/>
      <w:bookmarkStart w:id="7" w:name="Texto12"/>
      <w:bookmarkStart w:id="8" w:name="Texto11"/>
      <w:bookmarkStart w:id="9" w:name="Texto13"/>
      <w:bookmarkEnd w:id="6"/>
      <w:bookmarkEnd w:id="7"/>
      <w:bookmarkEnd w:id="8"/>
      <w:bookmarkEnd w:id="9"/>
      <w:r>
        <w:rPr>
          <w:bCs/>
        </w:rPr>
        <w:t>1.4. Unidade responsável:</w:t>
      </w:r>
    </w:p>
    <w:p w14:paraId="7B262B73" w14:textId="77777777" w:rsidR="002C6589" w:rsidRDefault="00C52168">
      <w:pPr>
        <w:pStyle w:val="Standard"/>
        <w:ind w:right="-1"/>
      </w:pPr>
      <w:r>
        <w:rPr>
          <w:bCs/>
        </w:rPr>
        <w:t>Setor de conhecimento:</w:t>
      </w:r>
      <w:r>
        <w:rPr>
          <w:b/>
        </w:rPr>
        <w:t xml:space="preserve"> _______________</w:t>
      </w:r>
    </w:p>
    <w:p w14:paraId="025DD703" w14:textId="77777777" w:rsidR="002C6589" w:rsidRDefault="00C52168">
      <w:pPr>
        <w:pStyle w:val="Standard"/>
        <w:ind w:right="-1"/>
      </w:pPr>
      <w:bookmarkStart w:id="10" w:name="Dropdown5"/>
      <w:bookmarkEnd w:id="10"/>
      <w:r>
        <w:rPr>
          <w:bCs/>
        </w:rPr>
        <w:t xml:space="preserve">Departamento: </w:t>
      </w:r>
      <w:r>
        <w:rPr>
          <w:b/>
          <w:bCs/>
        </w:rPr>
        <w:t>_______________</w:t>
      </w:r>
    </w:p>
    <w:p w14:paraId="650E47DC" w14:textId="77777777" w:rsidR="002C6589" w:rsidRDefault="00C52168">
      <w:pPr>
        <w:pStyle w:val="Standard"/>
        <w:ind w:right="-1"/>
      </w:pPr>
      <w:r>
        <w:rPr>
          <w:bCs/>
        </w:rPr>
        <w:t>Local de realização:</w:t>
      </w:r>
      <w:r>
        <w:rPr>
          <w:b/>
        </w:rPr>
        <w:t xml:space="preserve"> _______________</w:t>
      </w:r>
    </w:p>
    <w:p w14:paraId="6FE79E7C" w14:textId="77777777" w:rsidR="002C6589" w:rsidRDefault="002C6589">
      <w:pPr>
        <w:pStyle w:val="Standard"/>
        <w:ind w:left="426" w:right="-1" w:hanging="426"/>
        <w:rPr>
          <w:bCs/>
        </w:rPr>
      </w:pPr>
    </w:p>
    <w:p w14:paraId="23B7EA8B" w14:textId="77777777" w:rsidR="002C6589" w:rsidRDefault="00C52168">
      <w:pPr>
        <w:pStyle w:val="Standard"/>
        <w:ind w:left="426" w:right="-1" w:hanging="426"/>
        <w:rPr>
          <w:bCs/>
        </w:rPr>
      </w:pPr>
      <w:r>
        <w:rPr>
          <w:bCs/>
        </w:rPr>
        <w:t>1.5. Coordenador Geral do curso:</w:t>
      </w:r>
    </w:p>
    <w:p w14:paraId="61AD94C3" w14:textId="77777777" w:rsidR="002C6589" w:rsidRDefault="00C52168">
      <w:pPr>
        <w:pStyle w:val="Standard"/>
        <w:ind w:right="-1"/>
      </w:pPr>
      <w:r>
        <w:rPr>
          <w:bCs/>
        </w:rPr>
        <w:t>Nome:</w:t>
      </w:r>
      <w:r>
        <w:rPr>
          <w:b/>
        </w:rPr>
        <w:t xml:space="preserve">  _______________</w:t>
      </w:r>
    </w:p>
    <w:p w14:paraId="5B30D481" w14:textId="77777777" w:rsidR="002C6589" w:rsidRDefault="00C52168">
      <w:pPr>
        <w:pStyle w:val="Standard"/>
        <w:ind w:right="-1"/>
      </w:pPr>
      <w:r>
        <w:rPr>
          <w:bCs/>
        </w:rPr>
        <w:t xml:space="preserve">Titulação:  </w:t>
      </w:r>
      <w:r>
        <w:rPr>
          <w:b/>
          <w:bCs/>
        </w:rPr>
        <w:t>_______________</w:t>
      </w:r>
    </w:p>
    <w:p w14:paraId="7B5546A1" w14:textId="77777777" w:rsidR="002C6589" w:rsidRDefault="002C6589">
      <w:pPr>
        <w:pStyle w:val="Standard"/>
        <w:ind w:left="426" w:right="-1" w:hanging="426"/>
      </w:pPr>
    </w:p>
    <w:p w14:paraId="118392AA" w14:textId="77777777" w:rsidR="002C6589" w:rsidRDefault="00C52168">
      <w:pPr>
        <w:pStyle w:val="Standard"/>
        <w:ind w:left="426" w:right="-1" w:hanging="426"/>
      </w:pPr>
      <w:r>
        <w:rPr>
          <w:bCs/>
        </w:rPr>
        <w:t>1.6. Coordenador Pedagógico do curso (se for o caso):</w:t>
      </w:r>
    </w:p>
    <w:p w14:paraId="7F9E471D" w14:textId="77777777" w:rsidR="002C6589" w:rsidRDefault="00C52168">
      <w:pPr>
        <w:pStyle w:val="Standard"/>
        <w:ind w:right="-1"/>
      </w:pPr>
      <w:r>
        <w:rPr>
          <w:bCs/>
        </w:rPr>
        <w:t>Nome:</w:t>
      </w:r>
      <w:r>
        <w:rPr>
          <w:b/>
        </w:rPr>
        <w:t xml:space="preserve">  _______________</w:t>
      </w:r>
    </w:p>
    <w:p w14:paraId="761B2F0C" w14:textId="77777777" w:rsidR="002C6589" w:rsidRDefault="00C52168">
      <w:pPr>
        <w:pStyle w:val="Standard"/>
        <w:ind w:right="-1"/>
      </w:pPr>
      <w:r>
        <w:t>Titulação:  _______________</w:t>
      </w:r>
    </w:p>
    <w:p w14:paraId="0BE8E7F5" w14:textId="77777777" w:rsidR="002C6589" w:rsidRDefault="002C6589">
      <w:pPr>
        <w:pStyle w:val="Standard"/>
        <w:ind w:right="-1"/>
        <w:rPr>
          <w:bCs/>
        </w:rPr>
      </w:pPr>
    </w:p>
    <w:p w14:paraId="01175A94" w14:textId="77777777" w:rsidR="002C6589" w:rsidRDefault="002C6589">
      <w:pPr>
        <w:pStyle w:val="Standard"/>
        <w:ind w:right="-1"/>
        <w:rPr>
          <w:bCs/>
        </w:rPr>
      </w:pPr>
    </w:p>
    <w:p w14:paraId="77FA988F" w14:textId="77777777" w:rsidR="002C6589" w:rsidRDefault="00C52168">
      <w:pPr>
        <w:pStyle w:val="Standard"/>
        <w:shd w:val="clear" w:color="auto" w:fill="CCCCCC"/>
        <w:ind w:right="-1"/>
        <w:jc w:val="center"/>
        <w:rPr>
          <w:b/>
        </w:rPr>
      </w:pPr>
      <w:r>
        <w:rPr>
          <w:b/>
        </w:rPr>
        <w:t>2. CARACTERIZAÇÃO DO CURSO</w:t>
      </w:r>
    </w:p>
    <w:p w14:paraId="63BB9A03" w14:textId="77777777" w:rsidR="002C6589" w:rsidRDefault="002C6589">
      <w:pPr>
        <w:pStyle w:val="Standard"/>
        <w:ind w:left="426" w:right="-1" w:hanging="426"/>
        <w:rPr>
          <w:bCs/>
        </w:rPr>
      </w:pPr>
    </w:p>
    <w:p w14:paraId="2F105868" w14:textId="77777777" w:rsidR="002C6589" w:rsidRDefault="00C52168">
      <w:pPr>
        <w:pStyle w:val="Standard"/>
        <w:ind w:left="426" w:right="-1" w:hanging="426"/>
        <w:rPr>
          <w:bCs/>
        </w:rPr>
      </w:pPr>
      <w:r>
        <w:rPr>
          <w:bCs/>
        </w:rPr>
        <w:t>2.1. Período efetivo de realização do curso:</w:t>
      </w:r>
    </w:p>
    <w:p w14:paraId="211C562A" w14:textId="77777777" w:rsidR="002C6589" w:rsidRDefault="00C52168">
      <w:pPr>
        <w:pStyle w:val="Standard"/>
        <w:ind w:right="-1"/>
      </w:pPr>
      <w:r>
        <w:t>Período de realização das disciplina</w:t>
      </w:r>
      <w:r>
        <w:t>s:</w:t>
      </w:r>
      <w:r>
        <w:rPr>
          <w:b/>
        </w:rPr>
        <w:t xml:space="preserve">___________   - </w:t>
      </w:r>
      <w:r>
        <w:rPr>
          <w:b/>
          <w:lang w:val="es-ES"/>
        </w:rPr>
        <w:t>____________</w:t>
      </w:r>
    </w:p>
    <w:p w14:paraId="57224E91" w14:textId="77777777" w:rsidR="002C6589" w:rsidRDefault="00C52168">
      <w:pPr>
        <w:pStyle w:val="Standard"/>
        <w:ind w:right="-1"/>
      </w:pPr>
      <w:r>
        <w:t xml:space="preserve">Período de realização de TCC:  </w:t>
      </w:r>
      <w:r>
        <w:rPr>
          <w:b/>
          <w:lang w:val="es-ES"/>
        </w:rPr>
        <w:t>__________</w:t>
      </w:r>
      <w:proofErr w:type="gramStart"/>
      <w:r>
        <w:rPr>
          <w:b/>
          <w:lang w:val="es-ES"/>
        </w:rPr>
        <w:t>_  -</w:t>
      </w:r>
      <w:proofErr w:type="gramEnd"/>
      <w:r>
        <w:rPr>
          <w:b/>
          <w:lang w:val="es-ES"/>
        </w:rPr>
        <w:t xml:space="preserve"> ____________</w:t>
      </w:r>
    </w:p>
    <w:p w14:paraId="5A2CEB30" w14:textId="77777777" w:rsidR="002C6589" w:rsidRDefault="00C52168">
      <w:pPr>
        <w:pStyle w:val="Standard"/>
        <w:ind w:right="-1"/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08477A77" w14:textId="77777777" w:rsidR="002C6589" w:rsidRDefault="00C52168">
      <w:pPr>
        <w:pStyle w:val="Standard"/>
        <w:ind w:right="-1"/>
        <w:rPr>
          <w:bCs/>
        </w:rPr>
      </w:pPr>
      <w:r>
        <w:rPr>
          <w:bCs/>
        </w:rPr>
        <w:t>2.2. H</w:t>
      </w:r>
      <w:r>
        <w:rPr>
          <w:bCs/>
        </w:rPr>
        <w:t>ouve mudanças nos prazos previstos no projeto:</w:t>
      </w:r>
    </w:p>
    <w:p w14:paraId="3931DB88" w14:textId="77777777" w:rsidR="002C6589" w:rsidRDefault="00C52168">
      <w:pPr>
        <w:pStyle w:val="Standard"/>
        <w:ind w:right="-1"/>
      </w:pPr>
      <w:r>
        <w:rPr>
          <w:b/>
          <w:bCs/>
        </w:rPr>
        <w:t>(</w:t>
      </w:r>
      <w:bookmarkStart w:id="11" w:name="Texto61"/>
      <w:r>
        <w:rPr>
          <w:b/>
          <w:bCs/>
        </w:rPr>
        <w:fldChar w:fldCharType="begin"/>
      </w:r>
      <w:r>
        <w:rPr>
          <w:b/>
          <w:bCs/>
        </w:rPr>
        <w:instrText xml:space="preserve"> FILLIN "Texto61"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>
        <w:rPr>
          <w:b/>
          <w:bCs/>
        </w:rPr>
        <w:t>) Não.</w:t>
      </w:r>
    </w:p>
    <w:p w14:paraId="48BFC201" w14:textId="77777777" w:rsidR="002C6589" w:rsidRDefault="00C52168">
      <w:pPr>
        <w:pStyle w:val="Standard"/>
        <w:ind w:right="-1"/>
        <w:rPr>
          <w:b/>
          <w:bCs/>
        </w:rPr>
      </w:pPr>
      <w:r>
        <w:rPr>
          <w:b/>
          <w:bCs/>
        </w:rPr>
        <w:t>() Sim.</w:t>
      </w:r>
    </w:p>
    <w:p w14:paraId="7F8272C8" w14:textId="77777777" w:rsidR="002C6589" w:rsidRDefault="00C52168">
      <w:pPr>
        <w:pStyle w:val="Standard"/>
        <w:ind w:right="-1"/>
      </w:pPr>
      <w:r>
        <w:t>Observações sobre o cronograma executado:</w:t>
      </w:r>
    </w:p>
    <w:p w14:paraId="4A7A5B5E" w14:textId="77777777" w:rsidR="002C6589" w:rsidRDefault="002C6589">
      <w:pPr>
        <w:pStyle w:val="Standard"/>
        <w:ind w:left="426" w:right="-1" w:hanging="426"/>
      </w:pPr>
    </w:p>
    <w:p w14:paraId="530FF09A" w14:textId="77777777" w:rsidR="002C6589" w:rsidRDefault="00C52168">
      <w:pPr>
        <w:pStyle w:val="Standard"/>
        <w:ind w:left="426" w:right="-1" w:hanging="426"/>
      </w:pPr>
      <w:r>
        <w:rPr>
          <w:bCs/>
        </w:rPr>
        <w:t xml:space="preserve">2.3. Carga horária: </w:t>
      </w:r>
      <w:r>
        <w:rPr>
          <w:b/>
        </w:rPr>
        <w:t>_______________</w:t>
      </w:r>
    </w:p>
    <w:p w14:paraId="258E1A6A" w14:textId="77777777" w:rsidR="002C6589" w:rsidRDefault="002C6589">
      <w:pPr>
        <w:pStyle w:val="Standard"/>
        <w:ind w:left="426" w:right="-1" w:hanging="426"/>
        <w:rPr>
          <w:bCs/>
        </w:rPr>
      </w:pPr>
    </w:p>
    <w:p w14:paraId="57981F83" w14:textId="77777777" w:rsidR="002C6589" w:rsidRDefault="00C52168">
      <w:pPr>
        <w:pStyle w:val="Standard"/>
        <w:ind w:left="426" w:right="-1" w:hanging="426"/>
      </w:pPr>
      <w:r>
        <w:rPr>
          <w:bCs/>
        </w:rPr>
        <w:t>2.4. Modalidade do curso:</w:t>
      </w:r>
      <w:proofErr w:type="gramStart"/>
      <w:r>
        <w:rPr>
          <w:bCs/>
        </w:rPr>
        <w:t xml:space="preserve"> </w:t>
      </w:r>
      <w:r>
        <w:t xml:space="preserve">  (</w:t>
      </w:r>
      <w:proofErr w:type="gramEnd"/>
      <w:r>
        <w:t xml:space="preserve">   ) presencial           (   ) a distância</w:t>
      </w:r>
    </w:p>
    <w:p w14:paraId="01FDB79D" w14:textId="77777777" w:rsidR="002C6589" w:rsidRDefault="002C6589">
      <w:pPr>
        <w:pStyle w:val="Standard"/>
        <w:ind w:left="426" w:right="-1" w:hanging="426"/>
        <w:rPr>
          <w:b/>
        </w:rPr>
      </w:pPr>
    </w:p>
    <w:p w14:paraId="7D79BF66" w14:textId="77777777" w:rsidR="002C6589" w:rsidRDefault="00C52168">
      <w:pPr>
        <w:pStyle w:val="Standard"/>
        <w:shd w:val="clear" w:color="auto" w:fill="DDDDDD"/>
        <w:ind w:left="426" w:right="-1" w:hanging="426"/>
        <w:jc w:val="center"/>
        <w:rPr>
          <w:b/>
        </w:rPr>
      </w:pPr>
      <w:r>
        <w:rPr>
          <w:b/>
        </w:rPr>
        <w:t>3. ALUNOS</w:t>
      </w:r>
    </w:p>
    <w:p w14:paraId="42B0A331" w14:textId="77777777" w:rsidR="002C6589" w:rsidRDefault="002C6589">
      <w:pPr>
        <w:pStyle w:val="Standard"/>
        <w:tabs>
          <w:tab w:val="left" w:pos="5655"/>
          <w:tab w:val="left" w:pos="6392"/>
        </w:tabs>
        <w:ind w:left="435" w:right="-1" w:hanging="435"/>
        <w:jc w:val="center"/>
      </w:pPr>
    </w:p>
    <w:p w14:paraId="0D717861" w14:textId="77777777" w:rsidR="002C6589" w:rsidRDefault="00C52168">
      <w:pPr>
        <w:pStyle w:val="Standard"/>
        <w:tabs>
          <w:tab w:val="left" w:pos="5655"/>
          <w:tab w:val="left" w:pos="6392"/>
        </w:tabs>
        <w:ind w:left="435" w:right="-1" w:hanging="435"/>
      </w:pPr>
      <w:r>
        <w:rPr>
          <w:bCs/>
        </w:rPr>
        <w:t>3.1. Alunos matriculados (quantitativo):</w:t>
      </w:r>
      <w:r>
        <w:rPr>
          <w:bCs/>
        </w:rPr>
        <w:t xml:space="preserve"> </w:t>
      </w:r>
      <w:r>
        <w:rPr>
          <w:b/>
          <w:bCs/>
        </w:rPr>
        <w:t>____________</w:t>
      </w:r>
    </w:p>
    <w:p w14:paraId="5523D217" w14:textId="77777777" w:rsidR="002C6589" w:rsidRDefault="00C52168">
      <w:pPr>
        <w:pStyle w:val="Standard"/>
        <w:widowControl/>
        <w:tabs>
          <w:tab w:val="left" w:pos="5236"/>
        </w:tabs>
        <w:ind w:left="16" w:right="-47" w:firstLine="16"/>
      </w:pPr>
      <w:r>
        <w:rPr>
          <w:bCs/>
        </w:rPr>
        <w:t>3.2. Alunos com certificado de Especialização</w:t>
      </w:r>
      <w:r>
        <w:rPr>
          <w:bCs/>
        </w:rPr>
        <w:t xml:space="preserve"> (quantitativo): </w:t>
      </w:r>
      <w:r>
        <w:rPr>
          <w:b/>
          <w:bCs/>
        </w:rPr>
        <w:t>___________</w:t>
      </w:r>
    </w:p>
    <w:p w14:paraId="5A3FA6AD" w14:textId="77777777" w:rsidR="002C6589" w:rsidRDefault="00C52168">
      <w:pPr>
        <w:pStyle w:val="Standard"/>
        <w:widowControl/>
        <w:tabs>
          <w:tab w:val="left" w:pos="5236"/>
        </w:tabs>
        <w:ind w:left="16" w:right="-47" w:firstLine="16"/>
      </w:pPr>
      <w:r>
        <w:rPr>
          <w:bCs/>
        </w:rPr>
        <w:t xml:space="preserve">3.3. Alunos com certificado de Aperfeiçoamento </w:t>
      </w:r>
      <w:r>
        <w:rPr>
          <w:bCs/>
        </w:rPr>
        <w:t xml:space="preserve">(quantitativo): </w:t>
      </w:r>
      <w:r>
        <w:rPr>
          <w:b/>
          <w:bCs/>
        </w:rPr>
        <w:t>__________</w:t>
      </w:r>
    </w:p>
    <w:p w14:paraId="56EA3162" w14:textId="77777777" w:rsidR="002C6589" w:rsidRDefault="00C52168">
      <w:pPr>
        <w:pStyle w:val="Standard"/>
        <w:tabs>
          <w:tab w:val="left" w:pos="5220"/>
        </w:tabs>
        <w:ind w:right="-1"/>
      </w:pPr>
      <w:r>
        <w:rPr>
          <w:bCs/>
        </w:rPr>
        <w:t>3.4. Alunos com certificado de Disciplina(s) Isolada(s) (quantitativo)</w:t>
      </w:r>
      <w:r>
        <w:rPr>
          <w:b/>
          <w:bCs/>
        </w:rPr>
        <w:t>________</w:t>
      </w:r>
    </w:p>
    <w:p w14:paraId="71756413" w14:textId="77777777" w:rsidR="002C6589" w:rsidRDefault="00C52168">
      <w:pPr>
        <w:pStyle w:val="Standard"/>
        <w:tabs>
          <w:tab w:val="left" w:pos="5220"/>
        </w:tabs>
        <w:ind w:right="-1"/>
      </w:pPr>
      <w:r>
        <w:rPr>
          <w:bCs/>
        </w:rPr>
        <w:t xml:space="preserve">3.5. Alunos desistentes (quantitativo): </w:t>
      </w:r>
      <w:r>
        <w:rPr>
          <w:b/>
          <w:bCs/>
        </w:rPr>
        <w:t>_______</w:t>
      </w:r>
    </w:p>
    <w:p w14:paraId="3F8D2730" w14:textId="77777777" w:rsidR="002C6589" w:rsidRDefault="002C6589">
      <w:pPr>
        <w:pStyle w:val="Standard"/>
        <w:tabs>
          <w:tab w:val="left" w:pos="5220"/>
        </w:tabs>
        <w:ind w:right="-1"/>
        <w:rPr>
          <w:b/>
          <w:bCs/>
          <w:shd w:val="clear" w:color="auto" w:fill="FFFF00"/>
        </w:rPr>
      </w:pPr>
    </w:p>
    <w:p w14:paraId="252520B3" w14:textId="77777777" w:rsidR="002C6589" w:rsidRDefault="00C52168">
      <w:pPr>
        <w:pStyle w:val="Standard"/>
        <w:tabs>
          <w:tab w:val="left" w:pos="5220"/>
        </w:tabs>
        <w:ind w:right="-1"/>
      </w:pPr>
      <w:r>
        <w:t>Obs.:  O histórico com re</w:t>
      </w:r>
      <w:r>
        <w:t xml:space="preserve">ndimento acadêmico </w:t>
      </w:r>
      <w:proofErr w:type="gramStart"/>
      <w:r>
        <w:t xml:space="preserve">e  </w:t>
      </w:r>
      <w:proofErr w:type="spellStart"/>
      <w:r>
        <w:t>freqüência</w:t>
      </w:r>
      <w:proofErr w:type="spellEnd"/>
      <w:proofErr w:type="gramEnd"/>
      <w:r>
        <w:t xml:space="preserve"> de cada aluno, em cada disciplina, consta anexo.</w:t>
      </w:r>
    </w:p>
    <w:p w14:paraId="1C6438B7" w14:textId="77777777" w:rsidR="002C6589" w:rsidRDefault="002C6589">
      <w:pPr>
        <w:pStyle w:val="Standard"/>
        <w:ind w:right="-1"/>
      </w:pPr>
    </w:p>
    <w:p w14:paraId="4BE0751C" w14:textId="77777777" w:rsidR="002C6589" w:rsidRDefault="00C52168">
      <w:pPr>
        <w:pStyle w:val="Standard"/>
        <w:ind w:right="-1"/>
      </w:pPr>
      <w:r>
        <w:t xml:space="preserve">3.6 </w:t>
      </w:r>
      <w:r>
        <w:rPr>
          <w:b/>
        </w:rPr>
        <w:t>Obstáculos ocorridos e as providências adotadas (relato geral):</w:t>
      </w:r>
      <w:r>
        <w:rPr>
          <w:b/>
        </w:rPr>
        <w:t xml:space="preserve"> </w:t>
      </w:r>
      <w:r>
        <w:rPr>
          <w:b/>
          <w:bCs/>
        </w:rPr>
        <w:t>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</w:t>
      </w:r>
    </w:p>
    <w:p w14:paraId="7CF98896" w14:textId="77777777" w:rsidR="002C6589" w:rsidRDefault="002C6589">
      <w:pPr>
        <w:pStyle w:val="Standard"/>
        <w:ind w:right="-1"/>
        <w:rPr>
          <w:b/>
          <w:bCs/>
        </w:rPr>
      </w:pPr>
    </w:p>
    <w:p w14:paraId="0BF9E565" w14:textId="77777777" w:rsidR="002C6589" w:rsidRDefault="00C52168">
      <w:pPr>
        <w:pStyle w:val="Standard"/>
        <w:shd w:val="clear" w:color="auto" w:fill="CCCCCC"/>
        <w:ind w:right="-1"/>
        <w:jc w:val="center"/>
        <w:rPr>
          <w:b/>
        </w:rPr>
      </w:pPr>
      <w:r>
        <w:rPr>
          <w:b/>
        </w:rPr>
        <w:t>4. TRABALHOS DE CONCLUSÃO DE CURSO-TCC</w:t>
      </w:r>
    </w:p>
    <w:p w14:paraId="0CE213C2" w14:textId="77777777" w:rsidR="002C6589" w:rsidRDefault="002C6589">
      <w:pPr>
        <w:pStyle w:val="Standard"/>
        <w:ind w:left="426" w:right="-1" w:hanging="426"/>
      </w:pPr>
    </w:p>
    <w:p w14:paraId="581CB891" w14:textId="77777777" w:rsidR="002C6589" w:rsidRDefault="00C52168">
      <w:pPr>
        <w:pStyle w:val="Standard"/>
        <w:ind w:left="426" w:right="-1" w:hanging="426"/>
      </w:pPr>
      <w:r>
        <w:rPr>
          <w:bCs/>
        </w:rPr>
        <w:t xml:space="preserve">4.1. Alunos que protocolaram seus </w:t>
      </w:r>
      <w:proofErr w:type="spellStart"/>
      <w:r>
        <w:rPr>
          <w:bCs/>
        </w:rPr>
        <w:t>TCCs</w:t>
      </w:r>
      <w:proofErr w:type="spellEnd"/>
      <w:r>
        <w:rPr>
          <w:bCs/>
        </w:rPr>
        <w:t xml:space="preserve"> em tempo hábil (quantitativo): </w:t>
      </w:r>
      <w:r>
        <w:rPr>
          <w:b/>
          <w:bCs/>
        </w:rPr>
        <w:t>______________</w:t>
      </w:r>
    </w:p>
    <w:p w14:paraId="60E16A44" w14:textId="77777777" w:rsidR="002C6589" w:rsidRDefault="002C6589">
      <w:pPr>
        <w:pStyle w:val="Standard"/>
        <w:ind w:right="-1"/>
        <w:rPr>
          <w:b/>
          <w:bCs/>
        </w:rPr>
      </w:pPr>
    </w:p>
    <w:p w14:paraId="42B69981" w14:textId="77777777" w:rsidR="002C6589" w:rsidRDefault="00C52168">
      <w:pPr>
        <w:pStyle w:val="Standard"/>
        <w:ind w:right="-1"/>
      </w:pPr>
      <w:r>
        <w:t>Obs.:</w:t>
      </w:r>
      <w:r>
        <w:rPr>
          <w:b/>
          <w:bCs/>
        </w:rPr>
        <w:t xml:space="preserve">  Relação contendo: Nome do aluno, Título dos Trabalhos de Conclusão de Curso, avaliadores, </w:t>
      </w:r>
      <w:proofErr w:type="gramStart"/>
      <w:r>
        <w:rPr>
          <w:b/>
          <w:bCs/>
        </w:rPr>
        <w:t>conceitos ,</w:t>
      </w:r>
      <w:proofErr w:type="gramEnd"/>
      <w:r>
        <w:rPr>
          <w:b/>
          <w:bCs/>
        </w:rPr>
        <w:t xml:space="preserve"> média final.</w:t>
      </w:r>
    </w:p>
    <w:p w14:paraId="722BCBCB" w14:textId="77777777" w:rsidR="002C6589" w:rsidRDefault="002C6589">
      <w:pPr>
        <w:pStyle w:val="Standard"/>
        <w:ind w:right="-1"/>
        <w:rPr>
          <w:b/>
          <w:shd w:val="clear" w:color="auto" w:fill="C0C0C0"/>
        </w:rPr>
      </w:pPr>
    </w:p>
    <w:p w14:paraId="15361419" w14:textId="77777777" w:rsidR="002C6589" w:rsidRDefault="00C52168">
      <w:pPr>
        <w:pStyle w:val="Standard"/>
        <w:shd w:val="clear" w:color="auto" w:fill="CCCCCC"/>
        <w:tabs>
          <w:tab w:val="left" w:pos="508"/>
        </w:tabs>
        <w:ind w:left="75"/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CRONOGRAMA  EXECUTADO</w:t>
      </w:r>
      <w:proofErr w:type="gramEnd"/>
    </w:p>
    <w:p w14:paraId="56ADC58B" w14:textId="77777777" w:rsidR="002C6589" w:rsidRDefault="002C6589">
      <w:pPr>
        <w:pStyle w:val="Standard"/>
        <w:tabs>
          <w:tab w:val="left" w:pos="508"/>
        </w:tabs>
        <w:ind w:left="75"/>
        <w:jc w:val="center"/>
        <w:rPr>
          <w:b/>
        </w:rPr>
      </w:pPr>
    </w:p>
    <w:tbl>
      <w:tblPr>
        <w:tblW w:w="9654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115"/>
        <w:gridCol w:w="2249"/>
        <w:gridCol w:w="1403"/>
        <w:gridCol w:w="2937"/>
      </w:tblGrid>
      <w:tr w:rsidR="002C6589" w14:paraId="528EAA84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43C1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DISCIPLINA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3049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C/H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2CF1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PROFESSOR: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243D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TITULAÇÃO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40C2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IES a que está</w:t>
            </w:r>
          </w:p>
          <w:p w14:paraId="3BA20B0C" w14:textId="77777777" w:rsidR="002C6589" w:rsidRDefault="00C52168">
            <w:pPr>
              <w:pStyle w:val="Standard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Vinculado</w:t>
            </w:r>
          </w:p>
        </w:tc>
      </w:tr>
      <w:tr w:rsidR="002C6589" w14:paraId="3C3AE531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7E04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4727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8BFE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6D88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E793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71B74DBB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6D21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6D2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FC54" w14:textId="77777777" w:rsidR="002C6589" w:rsidRDefault="002C6589">
            <w:pPr>
              <w:pStyle w:val="Standard"/>
              <w:tabs>
                <w:tab w:val="left" w:pos="676"/>
                <w:tab w:val="center" w:pos="957"/>
              </w:tabs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532" w14:textId="77777777" w:rsidR="002C6589" w:rsidRDefault="002C6589">
            <w:pPr>
              <w:pStyle w:val="Standard"/>
              <w:tabs>
                <w:tab w:val="left" w:pos="676"/>
                <w:tab w:val="center" w:pos="957"/>
              </w:tabs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9A40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16B850D8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FFE3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722C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B921" w14:textId="77777777" w:rsidR="002C6589" w:rsidRDefault="002C6589">
            <w:pPr>
              <w:pStyle w:val="WW-Textodecoment3frio"/>
              <w:snapToGrid w:val="0"/>
              <w:jc w:val="center"/>
              <w:rPr>
                <w:sz w:val="19"/>
                <w:szCs w:val="19"/>
                <w:shd w:val="clear" w:color="auto" w:fill="FFFF00"/>
                <w:lang w:val="pt-BR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1B33" w14:textId="77777777" w:rsidR="002C6589" w:rsidRDefault="002C6589">
            <w:pPr>
              <w:pStyle w:val="WW-Textodecoment3frio"/>
              <w:snapToGrid w:val="0"/>
              <w:jc w:val="center"/>
              <w:rPr>
                <w:sz w:val="19"/>
                <w:szCs w:val="19"/>
                <w:shd w:val="clear" w:color="auto" w:fill="FFFF00"/>
                <w:lang w:val="pt-BR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692A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18B5657F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2731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4988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D23B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E385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4718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477A49F8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83B2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ECE0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2379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981F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BBD2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5966A690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9167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DBE2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412B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072F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5397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63F83CAB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D2EE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CE8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D142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9E00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5BB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43219040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4729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BDF9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B747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CCA7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DC71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2CEDA6B9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BFBD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A35B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B0E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556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0EFC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  <w:tr w:rsidR="002C6589" w14:paraId="068622E4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E47E" w14:textId="77777777" w:rsidR="002C6589" w:rsidRDefault="002C6589">
            <w:pPr>
              <w:pStyle w:val="Standard"/>
              <w:snapToGrid w:val="0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9516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2244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6A29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9078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  <w:shd w:val="clear" w:color="auto" w:fill="FFFF00"/>
              </w:rPr>
            </w:pPr>
          </w:p>
        </w:tc>
      </w:tr>
    </w:tbl>
    <w:p w14:paraId="62F52964" w14:textId="77777777" w:rsidR="002C6589" w:rsidRDefault="002C6589">
      <w:pPr>
        <w:pStyle w:val="Standard"/>
        <w:ind w:right="-1"/>
        <w:jc w:val="center"/>
        <w:rPr>
          <w:b/>
          <w:bCs/>
          <w:sz w:val="22"/>
        </w:rPr>
      </w:pPr>
    </w:p>
    <w:tbl>
      <w:tblPr>
        <w:tblW w:w="9654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756"/>
        <w:gridCol w:w="1748"/>
        <w:gridCol w:w="1904"/>
        <w:gridCol w:w="1234"/>
        <w:gridCol w:w="1703"/>
      </w:tblGrid>
      <w:tr w:rsidR="002C6589" w14:paraId="7D8300B6" w14:textId="7777777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D3BE" w14:textId="77777777" w:rsidR="002C6589" w:rsidRDefault="00C52168">
            <w:pPr>
              <w:pStyle w:val="Standard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Carga Horária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07DF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ECEC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FDB0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2E9E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299B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2C6589" w14:paraId="1DFB62E2" w14:textId="7777777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4B6B" w14:textId="77777777" w:rsidR="002C6589" w:rsidRDefault="00C52168">
            <w:pPr>
              <w:pStyle w:val="Standard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Período de realização de TCC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00BE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8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4DB2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2C6589" w14:paraId="520990D7" w14:textId="77777777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3AF0" w14:textId="77777777" w:rsidR="002C6589" w:rsidRDefault="00C52168">
            <w:pPr>
              <w:pStyle w:val="Standard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Relatório final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E3ED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D3AA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EF0F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E52C" w14:textId="77777777" w:rsidR="002C6589" w:rsidRDefault="002C6589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14:paraId="5406695D" w14:textId="77777777" w:rsidR="002C6589" w:rsidRDefault="002C6589">
      <w:pPr>
        <w:pStyle w:val="Ttulo"/>
        <w:spacing w:before="0" w:after="0"/>
        <w:ind w:right="-1"/>
        <w:jc w:val="center"/>
        <w:rPr>
          <w:b/>
          <w:bCs/>
          <w:sz w:val="24"/>
          <w:szCs w:val="24"/>
          <w:shd w:val="clear" w:color="auto" w:fill="C0C0C0"/>
        </w:rPr>
      </w:pPr>
    </w:p>
    <w:p w14:paraId="1504E5C9" w14:textId="77777777" w:rsidR="002C6589" w:rsidRDefault="00C52168">
      <w:pPr>
        <w:pStyle w:val="Standard"/>
        <w:ind w:right="-1"/>
      </w:pPr>
      <w:r>
        <w:rPr>
          <w:b/>
          <w:bCs/>
        </w:rPr>
        <w:tab/>
      </w:r>
    </w:p>
    <w:p w14:paraId="77F0110E" w14:textId="77777777" w:rsidR="002C6589" w:rsidRDefault="00C52168">
      <w:pPr>
        <w:pStyle w:val="Standard"/>
        <w:shd w:val="clear" w:color="auto" w:fill="CCCCCC"/>
        <w:ind w:right="-1"/>
        <w:jc w:val="center"/>
        <w:rPr>
          <w:b/>
        </w:rPr>
      </w:pPr>
      <w:r>
        <w:rPr>
          <w:b/>
        </w:rPr>
        <w:t>6. CONCLUSÃO</w:t>
      </w:r>
    </w:p>
    <w:p w14:paraId="4FCB3966" w14:textId="77777777" w:rsidR="002C6589" w:rsidRDefault="00C52168">
      <w:pPr>
        <w:pStyle w:val="Standard"/>
        <w:ind w:right="-1"/>
      </w:pPr>
      <w:r>
        <w:rPr>
          <w:b/>
          <w:bCs/>
        </w:rPr>
        <w:tab/>
        <w:t xml:space="preserve">(Parecer da Coordenação sobre a </w:t>
      </w:r>
      <w:proofErr w:type="spellStart"/>
      <w:r>
        <w:rPr>
          <w:b/>
          <w:bCs/>
        </w:rPr>
        <w:t>execuçao</w:t>
      </w:r>
      <w:proofErr w:type="spellEnd"/>
      <w:r>
        <w:rPr>
          <w:b/>
          <w:bCs/>
        </w:rPr>
        <w:t xml:space="preserve"> do curso nos aspectos pedagógicos e administrativos)</w:t>
      </w:r>
    </w:p>
    <w:p w14:paraId="4265ECE0" w14:textId="77777777" w:rsidR="002C6589" w:rsidRDefault="002C6589">
      <w:pPr>
        <w:pStyle w:val="Standard"/>
        <w:ind w:right="-1"/>
      </w:pPr>
    </w:p>
    <w:p w14:paraId="5B3D19A7" w14:textId="77777777" w:rsidR="002C6589" w:rsidRDefault="002C6589">
      <w:pPr>
        <w:pStyle w:val="Standard"/>
        <w:ind w:right="-1"/>
        <w:rPr>
          <w:b/>
          <w:bCs/>
        </w:rPr>
      </w:pPr>
    </w:p>
    <w:p w14:paraId="520DF20F" w14:textId="77777777" w:rsidR="002C6589" w:rsidRDefault="00C52168">
      <w:pPr>
        <w:pStyle w:val="Standard"/>
        <w:shd w:val="clear" w:color="auto" w:fill="CCCCCC"/>
        <w:ind w:right="-1"/>
        <w:jc w:val="center"/>
        <w:rPr>
          <w:b/>
        </w:rPr>
      </w:pPr>
      <w:r>
        <w:rPr>
          <w:b/>
        </w:rPr>
        <w:t>7. RELAÇÃO DE ANEXOS</w:t>
      </w:r>
    </w:p>
    <w:p w14:paraId="7C0C13D8" w14:textId="77777777" w:rsidR="002C6589" w:rsidRDefault="00C52168">
      <w:pPr>
        <w:pStyle w:val="Standard"/>
        <w:ind w:right="-1"/>
      </w:pPr>
      <w:proofErr w:type="gramStart"/>
      <w:r>
        <w:rPr>
          <w:b/>
          <w:bCs/>
        </w:rPr>
        <w:t>I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Relatório de Frequência e Aproveitamento;</w:t>
      </w:r>
    </w:p>
    <w:p w14:paraId="766242F8" w14:textId="77777777" w:rsidR="002C6589" w:rsidRDefault="00C52168">
      <w:pPr>
        <w:pStyle w:val="Standard"/>
        <w:ind w:right="-1"/>
        <w:rPr>
          <w:b/>
          <w:bCs/>
        </w:rPr>
      </w:pPr>
      <w:r>
        <w:rPr>
          <w:b/>
          <w:bCs/>
        </w:rPr>
        <w:t>II: Relação contendo: Nome do aluno, Título dos Trabalhos de Conclusão de Curso, avaliadores, conceitos, média final.</w:t>
      </w:r>
    </w:p>
    <w:p w14:paraId="32B02DE3" w14:textId="77777777" w:rsidR="002C6589" w:rsidRDefault="00C52168">
      <w:pPr>
        <w:pStyle w:val="Standard"/>
        <w:ind w:right="-1"/>
        <w:rPr>
          <w:b/>
          <w:bCs/>
        </w:rPr>
      </w:pPr>
      <w:proofErr w:type="gramStart"/>
      <w:r>
        <w:rPr>
          <w:b/>
          <w:bCs/>
        </w:rPr>
        <w:t>III :</w:t>
      </w:r>
      <w:proofErr w:type="gramEnd"/>
      <w:r>
        <w:rPr>
          <w:b/>
          <w:bCs/>
        </w:rPr>
        <w:t xml:space="preserve"> Relatório da situação final dos alunos (nomes do alunos, CPF e situação)</w:t>
      </w:r>
    </w:p>
    <w:p w14:paraId="2BDD38CE" w14:textId="77777777" w:rsidR="002C6589" w:rsidRDefault="00C52168">
      <w:pPr>
        <w:pStyle w:val="Standard"/>
        <w:ind w:right="-1"/>
        <w:rPr>
          <w:b/>
          <w:bCs/>
        </w:rPr>
      </w:pPr>
      <w:r>
        <w:rPr>
          <w:b/>
          <w:bCs/>
        </w:rPr>
        <w:t>IV: Relatório Fin</w:t>
      </w:r>
      <w:r>
        <w:rPr>
          <w:b/>
          <w:bCs/>
        </w:rPr>
        <w:t>anceiro</w:t>
      </w:r>
    </w:p>
    <w:p w14:paraId="60D8FA6B" w14:textId="77777777" w:rsidR="002C6589" w:rsidRDefault="002C6589">
      <w:pPr>
        <w:pStyle w:val="Standard"/>
      </w:pPr>
    </w:p>
    <w:p w14:paraId="7F0BD4ED" w14:textId="77777777" w:rsidR="002C6589" w:rsidRDefault="002C6589">
      <w:pPr>
        <w:pStyle w:val="Standard"/>
      </w:pPr>
    </w:p>
    <w:p w14:paraId="03F4842F" w14:textId="77777777" w:rsidR="002C6589" w:rsidRDefault="002C6589">
      <w:pPr>
        <w:pStyle w:val="Standard"/>
      </w:pPr>
    </w:p>
    <w:p w14:paraId="567FAAC2" w14:textId="77777777" w:rsidR="002C6589" w:rsidRDefault="002C6589">
      <w:pPr>
        <w:pStyle w:val="Standard"/>
      </w:pPr>
    </w:p>
    <w:p w14:paraId="7AC6AA57" w14:textId="77777777" w:rsidR="002C6589" w:rsidRDefault="002C6589">
      <w:pPr>
        <w:pStyle w:val="Standard"/>
      </w:pPr>
    </w:p>
    <w:p w14:paraId="3281D1F4" w14:textId="77777777" w:rsidR="002C6589" w:rsidRDefault="002C6589">
      <w:pPr>
        <w:pStyle w:val="Standard"/>
      </w:pPr>
    </w:p>
    <w:p w14:paraId="39604B58" w14:textId="77777777" w:rsidR="002C6589" w:rsidRDefault="002C6589">
      <w:pPr>
        <w:pStyle w:val="Standard"/>
      </w:pPr>
    </w:p>
    <w:p w14:paraId="3E37304F" w14:textId="77777777" w:rsidR="002C6589" w:rsidRDefault="002C6589">
      <w:pPr>
        <w:pStyle w:val="Standard"/>
      </w:pPr>
    </w:p>
    <w:p w14:paraId="66450929" w14:textId="77777777" w:rsidR="002C6589" w:rsidRDefault="002C6589">
      <w:pPr>
        <w:pStyle w:val="Standard"/>
      </w:pPr>
    </w:p>
    <w:p w14:paraId="017D4829" w14:textId="77777777" w:rsidR="002C6589" w:rsidRDefault="002C6589">
      <w:pPr>
        <w:pStyle w:val="Standard"/>
      </w:pPr>
    </w:p>
    <w:p w14:paraId="3E45ED57" w14:textId="77777777" w:rsidR="002C6589" w:rsidRDefault="002C6589">
      <w:pPr>
        <w:pStyle w:val="Standard"/>
      </w:pPr>
    </w:p>
    <w:p w14:paraId="1BAEEF09" w14:textId="77777777" w:rsidR="002C6589" w:rsidRDefault="002C6589">
      <w:pPr>
        <w:pStyle w:val="Standard"/>
      </w:pPr>
    </w:p>
    <w:p w14:paraId="2114F5B4" w14:textId="77777777" w:rsidR="002C6589" w:rsidRDefault="002C6589">
      <w:pPr>
        <w:pStyle w:val="Standard"/>
      </w:pPr>
    </w:p>
    <w:p w14:paraId="3C22AE2B" w14:textId="77777777" w:rsidR="002C6589" w:rsidRDefault="002C6589">
      <w:pPr>
        <w:pStyle w:val="Standard"/>
      </w:pPr>
    </w:p>
    <w:p w14:paraId="19806ECE" w14:textId="77777777" w:rsidR="002C6589" w:rsidRDefault="002C6589">
      <w:pPr>
        <w:pStyle w:val="Standard"/>
      </w:pPr>
    </w:p>
    <w:p w14:paraId="6F279DBD" w14:textId="77777777" w:rsidR="002C6589" w:rsidRDefault="002C6589">
      <w:pPr>
        <w:pStyle w:val="Standard"/>
      </w:pPr>
    </w:p>
    <w:sectPr w:rsidR="002C6589">
      <w:footerReference w:type="default" r:id="rId7"/>
      <w:pgSz w:w="11906" w:h="16838"/>
      <w:pgMar w:top="720" w:right="720" w:bottom="1361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A650" w14:textId="77777777" w:rsidR="00000000" w:rsidRDefault="00C52168">
      <w:pPr>
        <w:spacing w:after="0" w:line="240" w:lineRule="auto"/>
      </w:pPr>
      <w:r>
        <w:separator/>
      </w:r>
    </w:p>
  </w:endnote>
  <w:endnote w:type="continuationSeparator" w:id="0">
    <w:p w14:paraId="7EC23BF9" w14:textId="77777777" w:rsidR="00000000" w:rsidRDefault="00C5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D3C7" w14:textId="77777777" w:rsidR="00DF7969" w:rsidRDefault="00C52168">
    <w:pPr>
      <w:pStyle w:val="Rodap"/>
      <w:jc w:val="right"/>
    </w:pPr>
    <w:r>
      <w:rPr>
        <w:rFonts w:ascii="Arial" w:hAnsi="Arial"/>
        <w:color w:val="auto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51BF" w14:textId="77777777" w:rsidR="00000000" w:rsidRDefault="00C521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A2FF28" w14:textId="77777777" w:rsidR="00000000" w:rsidRDefault="00C5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5CB"/>
    <w:multiLevelType w:val="multilevel"/>
    <w:tmpl w:val="BB7036F6"/>
    <w:styleLink w:val="WWNum3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" w15:restartNumberingAfterBreak="0">
    <w:nsid w:val="047A7AC1"/>
    <w:multiLevelType w:val="multilevel"/>
    <w:tmpl w:val="208A930A"/>
    <w:styleLink w:val="WWNum11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" w15:restartNumberingAfterBreak="0">
    <w:nsid w:val="04AE4061"/>
    <w:multiLevelType w:val="multilevel"/>
    <w:tmpl w:val="32BA7388"/>
    <w:styleLink w:val="WW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" w15:restartNumberingAfterBreak="0">
    <w:nsid w:val="07E34655"/>
    <w:multiLevelType w:val="multilevel"/>
    <w:tmpl w:val="B97AEECA"/>
    <w:styleLink w:val="WWNum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upperRoman"/>
      <w:lvlText w:val="%2."/>
      <w:lvlJc w:val="right"/>
      <w:pPr>
        <w:ind w:left="2160" w:hanging="360"/>
      </w:pPr>
    </w:lvl>
    <w:lvl w:ilvl="2">
      <w:start w:val="1"/>
      <w:numFmt w:val="upperRoman"/>
      <w:lvlText w:val="%1.%2.%3."/>
      <w:lvlJc w:val="right"/>
      <w:pPr>
        <w:ind w:left="2880" w:hanging="360"/>
      </w:pPr>
    </w:lvl>
    <w:lvl w:ilvl="3">
      <w:start w:val="1"/>
      <w:numFmt w:val="upperRoman"/>
      <w:lvlText w:val="%1.%2.%3.%4."/>
      <w:lvlJc w:val="right"/>
      <w:pPr>
        <w:ind w:left="3600" w:hanging="360"/>
      </w:pPr>
    </w:lvl>
    <w:lvl w:ilvl="4">
      <w:start w:val="1"/>
      <w:numFmt w:val="upperRoman"/>
      <w:lvlText w:val="%1.%2.%3.%4.%5."/>
      <w:lvlJc w:val="right"/>
      <w:pPr>
        <w:ind w:left="4320" w:hanging="360"/>
      </w:pPr>
    </w:lvl>
    <w:lvl w:ilvl="5">
      <w:start w:val="1"/>
      <w:numFmt w:val="upperRoman"/>
      <w:lvlText w:val="%1.%2.%3.%4.%5.%6."/>
      <w:lvlJc w:val="right"/>
      <w:pPr>
        <w:ind w:left="5040" w:hanging="360"/>
      </w:pPr>
    </w:lvl>
    <w:lvl w:ilvl="6">
      <w:start w:val="1"/>
      <w:numFmt w:val="upperRoman"/>
      <w:lvlText w:val="%1.%2.%3.%4.%5.%6.%7."/>
      <w:lvlJc w:val="right"/>
      <w:pPr>
        <w:ind w:left="5760" w:hanging="360"/>
      </w:pPr>
    </w:lvl>
    <w:lvl w:ilvl="7">
      <w:start w:val="1"/>
      <w:numFmt w:val="upperRoman"/>
      <w:lvlText w:val="%1.%2.%3.%4.%5.%6.%7.%8."/>
      <w:lvlJc w:val="right"/>
      <w:pPr>
        <w:ind w:left="6480" w:hanging="360"/>
      </w:pPr>
    </w:lvl>
    <w:lvl w:ilvl="8">
      <w:start w:val="1"/>
      <w:numFmt w:val="upperRoman"/>
      <w:lvlText w:val="%1.%2.%3.%4.%5.%6.%7.%8.%9."/>
      <w:lvlJc w:val="right"/>
      <w:pPr>
        <w:ind w:left="7200" w:hanging="360"/>
      </w:pPr>
    </w:lvl>
  </w:abstractNum>
  <w:abstractNum w:abstractNumId="4" w15:restartNumberingAfterBreak="0">
    <w:nsid w:val="0A226132"/>
    <w:multiLevelType w:val="multilevel"/>
    <w:tmpl w:val="08922FDE"/>
    <w:styleLink w:val="WWNum25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CF17F3C"/>
    <w:multiLevelType w:val="multilevel"/>
    <w:tmpl w:val="DCAAF292"/>
    <w:styleLink w:val="WWNum21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A564B2"/>
    <w:multiLevelType w:val="multilevel"/>
    <w:tmpl w:val="A828B094"/>
    <w:styleLink w:val="WWNum1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7" w15:restartNumberingAfterBreak="0">
    <w:nsid w:val="22D86B7A"/>
    <w:multiLevelType w:val="multilevel"/>
    <w:tmpl w:val="E3782B5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39E0C8F"/>
    <w:multiLevelType w:val="multilevel"/>
    <w:tmpl w:val="DDBAC686"/>
    <w:styleLink w:val="WW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9" w15:restartNumberingAfterBreak="0">
    <w:nsid w:val="2E92557D"/>
    <w:multiLevelType w:val="multilevel"/>
    <w:tmpl w:val="B39E3524"/>
    <w:styleLink w:val="WW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0" w15:restartNumberingAfterBreak="0">
    <w:nsid w:val="316E0B4C"/>
    <w:multiLevelType w:val="multilevel"/>
    <w:tmpl w:val="2FFAED70"/>
    <w:styleLink w:val="WWNum1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1" w15:restartNumberingAfterBreak="0">
    <w:nsid w:val="3E620604"/>
    <w:multiLevelType w:val="multilevel"/>
    <w:tmpl w:val="EE9EC16C"/>
    <w:styleLink w:val="WWNum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2" w15:restartNumberingAfterBreak="0">
    <w:nsid w:val="3E783B49"/>
    <w:multiLevelType w:val="multilevel"/>
    <w:tmpl w:val="4D72949C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FD22431"/>
    <w:multiLevelType w:val="multilevel"/>
    <w:tmpl w:val="59322A60"/>
    <w:styleLink w:val="WWNum22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4" w15:restartNumberingAfterBreak="0">
    <w:nsid w:val="415805D5"/>
    <w:multiLevelType w:val="multilevel"/>
    <w:tmpl w:val="FE06F4DA"/>
    <w:styleLink w:val="Outline"/>
    <w:lvl w:ilvl="0">
      <w:start w:val="1"/>
      <w:numFmt w:val="upperRoman"/>
      <w:pStyle w:val="Ttulo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45A45742"/>
    <w:multiLevelType w:val="multilevel"/>
    <w:tmpl w:val="838643EE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6" w15:restartNumberingAfterBreak="0">
    <w:nsid w:val="46707B50"/>
    <w:multiLevelType w:val="multilevel"/>
    <w:tmpl w:val="DD349BEC"/>
    <w:styleLink w:val="WWNum1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7" w15:restartNumberingAfterBreak="0">
    <w:nsid w:val="49A164D3"/>
    <w:multiLevelType w:val="multilevel"/>
    <w:tmpl w:val="5D0024D4"/>
    <w:styleLink w:val="WWNum20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A067A5D"/>
    <w:multiLevelType w:val="multilevel"/>
    <w:tmpl w:val="3586D724"/>
    <w:styleLink w:val="WW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9" w15:restartNumberingAfterBreak="0">
    <w:nsid w:val="4F757116"/>
    <w:multiLevelType w:val="multilevel"/>
    <w:tmpl w:val="579A3338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57FA5A73"/>
    <w:multiLevelType w:val="multilevel"/>
    <w:tmpl w:val="7FCC2C2C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1" w15:restartNumberingAfterBreak="0">
    <w:nsid w:val="58F50854"/>
    <w:multiLevelType w:val="multilevel"/>
    <w:tmpl w:val="8466A098"/>
    <w:styleLink w:val="WWNum19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62F362A5"/>
    <w:multiLevelType w:val="multilevel"/>
    <w:tmpl w:val="51FCCA74"/>
    <w:styleLink w:val="WWNum7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3" w15:restartNumberingAfterBreak="0">
    <w:nsid w:val="6C135DCF"/>
    <w:multiLevelType w:val="multilevel"/>
    <w:tmpl w:val="3DAA0848"/>
    <w:styleLink w:val="WWNum4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4" w15:restartNumberingAfterBreak="0">
    <w:nsid w:val="7223740A"/>
    <w:multiLevelType w:val="multilevel"/>
    <w:tmpl w:val="06E82BB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5813050"/>
    <w:multiLevelType w:val="multilevel"/>
    <w:tmpl w:val="49D86938"/>
    <w:styleLink w:val="WWNum2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6BF4B65"/>
    <w:multiLevelType w:val="multilevel"/>
    <w:tmpl w:val="2B9C490E"/>
    <w:styleLink w:val="WWNum5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7" w15:restartNumberingAfterBreak="0">
    <w:nsid w:val="76BF5524"/>
    <w:multiLevelType w:val="multilevel"/>
    <w:tmpl w:val="29D42854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Cs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F13254"/>
    <w:multiLevelType w:val="multilevel"/>
    <w:tmpl w:val="E3AA6FFC"/>
    <w:styleLink w:val="WWNum9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9" w15:restartNumberingAfterBreak="0">
    <w:nsid w:val="7EC21C7B"/>
    <w:multiLevelType w:val="multilevel"/>
    <w:tmpl w:val="A68A67E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23"/>
  </w:num>
  <w:num w:numId="6">
    <w:abstractNumId w:val="26"/>
  </w:num>
  <w:num w:numId="7">
    <w:abstractNumId w:val="2"/>
  </w:num>
  <w:num w:numId="8">
    <w:abstractNumId w:val="22"/>
  </w:num>
  <w:num w:numId="9">
    <w:abstractNumId w:val="9"/>
  </w:num>
  <w:num w:numId="10">
    <w:abstractNumId w:val="28"/>
  </w:num>
  <w:num w:numId="11">
    <w:abstractNumId w:val="20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8"/>
  </w:num>
  <w:num w:numId="19">
    <w:abstractNumId w:val="12"/>
  </w:num>
  <w:num w:numId="20">
    <w:abstractNumId w:val="21"/>
  </w:num>
  <w:num w:numId="21">
    <w:abstractNumId w:val="17"/>
  </w:num>
  <w:num w:numId="22">
    <w:abstractNumId w:val="5"/>
  </w:num>
  <w:num w:numId="23">
    <w:abstractNumId w:val="13"/>
  </w:num>
  <w:num w:numId="24">
    <w:abstractNumId w:val="29"/>
  </w:num>
  <w:num w:numId="25">
    <w:abstractNumId w:val="25"/>
  </w:num>
  <w:num w:numId="26">
    <w:abstractNumId w:val="4"/>
  </w:num>
  <w:num w:numId="27">
    <w:abstractNumId w:val="24"/>
  </w:num>
  <w:num w:numId="28">
    <w:abstractNumId w:val="7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589"/>
    <w:rsid w:val="002C6589"/>
    <w:rsid w:val="00C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275"/>
  <w15:docId w15:val="{718EEDA0-876C-437C-88A5-7FC9332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Ttulo"/>
    <w:next w:val="Textbody"/>
    <w:uiPriority w:val="9"/>
    <w:qFormat/>
    <w:pPr>
      <w:numPr>
        <w:numId w:val="1"/>
      </w:num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spacing w:line="264" w:lineRule="auto"/>
      <w:outlineLvl w:val="3"/>
    </w:pPr>
    <w:rPr>
      <w:b/>
      <w:spacing w:val="5"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64" w:lineRule="auto"/>
      <w:outlineLvl w:val="4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100" w:after="100"/>
    </w:pPr>
    <w:rPr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ContentsHeading">
    <w:name w:val="Contents Heading"/>
    <w:basedOn w:val="Ttulo"/>
    <w:pPr>
      <w:suppressLineNumbers/>
    </w:pPr>
    <w:rPr>
      <w:b/>
      <w:bCs/>
      <w:sz w:val="32"/>
      <w:szCs w:val="32"/>
    </w:rPr>
  </w:style>
  <w:style w:type="paragraph" w:styleId="Rodap">
    <w:name w:val="footer"/>
    <w:basedOn w:val="Standard"/>
    <w:pPr>
      <w:suppressLineNumbers/>
      <w:tabs>
        <w:tab w:val="center" w:pos="4932"/>
        <w:tab w:val="right" w:pos="9865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932"/>
        <w:tab w:val="right" w:pos="9865"/>
      </w:tabs>
    </w:pPr>
  </w:style>
  <w:style w:type="paragraph" w:styleId="SemEspaamento">
    <w:name w:val="No Spacing"/>
    <w:basedOn w:val="Standard"/>
  </w:style>
  <w:style w:type="paragraph" w:customStyle="1" w:styleId="Cabealhocomtodasemmaisculas">
    <w:name w:val="Cabeçalho com todas em maiúsculas"/>
    <w:basedOn w:val="Standard"/>
    <w:rPr>
      <w:b/>
      <w:caps/>
      <w:color w:val="808080"/>
      <w:sz w:val="14"/>
      <w:szCs w:val="14"/>
      <w:lang w:val="en-US"/>
    </w:rPr>
  </w:style>
  <w:style w:type="paragraph" w:customStyle="1" w:styleId="WW-Textodecoment3frio">
    <w:name w:val="WW-Texto de comentá3frio"/>
    <w:basedOn w:val="Standard"/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3z1">
    <w:name w:val="WW8Num3z1"/>
    <w:rPr>
      <w:bCs/>
      <w:color w:val="000000"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25">
    <w:name w:val="WWNum25"/>
    <w:basedOn w:val="Semlista"/>
    <w:pPr>
      <w:numPr>
        <w:numId w:val="26"/>
      </w:numPr>
    </w:pPr>
  </w:style>
  <w:style w:type="numbering" w:customStyle="1" w:styleId="WW8Num2">
    <w:name w:val="WW8Num2"/>
    <w:basedOn w:val="Semlista"/>
    <w:pPr>
      <w:numPr>
        <w:numId w:val="27"/>
      </w:numPr>
    </w:pPr>
  </w:style>
  <w:style w:type="numbering" w:customStyle="1" w:styleId="WW8Num12">
    <w:name w:val="WW8Num12"/>
    <w:basedOn w:val="Semlista"/>
    <w:pPr>
      <w:numPr>
        <w:numId w:val="28"/>
      </w:numPr>
    </w:pPr>
  </w:style>
  <w:style w:type="numbering" w:customStyle="1" w:styleId="WW8Num3">
    <w:name w:val="WW8Num3"/>
    <w:basedOn w:val="Semlista"/>
    <w:pPr>
      <w:numPr>
        <w:numId w:val="29"/>
      </w:numPr>
    </w:pPr>
  </w:style>
  <w:style w:type="numbering" w:customStyle="1" w:styleId="WW8Num5">
    <w:name w:val="WW8Num5"/>
    <w:basedOn w:val="Semlist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NOVA%20LEGISLA&#199;&#195;O%20ESPECIALIZA&#199;&#195;O_enviadoPROPESP%20(2)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KNUPPEL</dc:creator>
  <cp:lastModifiedBy>lucas Thimóteo</cp:lastModifiedBy>
  <cp:revision>2</cp:revision>
  <dcterms:created xsi:type="dcterms:W3CDTF">2020-10-26T11:32:00Z</dcterms:created>
  <dcterms:modified xsi:type="dcterms:W3CDTF">2020-10-26T11:32:00Z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